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CB57" w14:textId="77777777" w:rsidR="00D565E8" w:rsidRDefault="00D565E8" w:rsidP="00D565E8">
      <w:pPr>
        <w:rPr>
          <w:rFonts w:ascii="Arial" w:hAnsi="Arial" w:cs="Arial"/>
          <w:b/>
          <w:lang w:val="en-US"/>
        </w:rPr>
      </w:pPr>
    </w:p>
    <w:p w14:paraId="40B62B5B" w14:textId="07831B20" w:rsidR="00D565E8" w:rsidRDefault="00D565E8" w:rsidP="00D565E8">
      <w:pPr>
        <w:jc w:val="both"/>
        <w:rPr>
          <w:rFonts w:ascii="Arial" w:hAnsi="Arial" w:cs="Arial"/>
          <w:b/>
          <w:lang w:val="en-US"/>
        </w:rPr>
      </w:pPr>
      <w:r w:rsidRPr="009C3822">
        <w:rPr>
          <w:rFonts w:ascii="Arial" w:hAnsi="Arial" w:cs="Arial"/>
          <w:b/>
          <w:lang w:val="en-US"/>
        </w:rPr>
        <w:t>Justice</w:t>
      </w:r>
    </w:p>
    <w:p w14:paraId="4BB44A94" w14:textId="77777777" w:rsidR="00DE1FF7" w:rsidRPr="009C3822" w:rsidRDefault="00DE1FF7" w:rsidP="00D565E8">
      <w:pPr>
        <w:jc w:val="both"/>
        <w:rPr>
          <w:rFonts w:ascii="Arial" w:hAnsi="Arial" w:cs="Arial"/>
          <w:b/>
          <w:lang w:val="en-US"/>
        </w:rPr>
      </w:pPr>
    </w:p>
    <w:p w14:paraId="27AA1921" w14:textId="0BEDFAFA" w:rsidR="00D565E8" w:rsidRDefault="00D565E8" w:rsidP="00D565E8">
      <w:pPr>
        <w:jc w:val="both"/>
        <w:rPr>
          <w:rFonts w:ascii="Arial" w:hAnsi="Arial" w:cs="Arial"/>
          <w:lang w:val="en-US"/>
        </w:rPr>
      </w:pPr>
      <w:r w:rsidRPr="009C3822">
        <w:rPr>
          <w:rFonts w:ascii="Arial" w:hAnsi="Arial" w:cs="Arial"/>
          <w:lang w:val="en-US"/>
        </w:rPr>
        <w:t xml:space="preserve">Justice is more than just the avoidance of discrimination.  We are called to treat everyone equitably.  This requires us to be reflective and intentional in ensuring everyone is taken into consideration.  Justice is </w:t>
      </w:r>
      <w:r w:rsidR="00300D9D">
        <w:rPr>
          <w:rFonts w:ascii="Arial" w:hAnsi="Arial" w:cs="Arial"/>
          <w:lang w:val="en-US"/>
        </w:rPr>
        <w:t>just</w:t>
      </w:r>
      <w:r w:rsidRPr="009C3822">
        <w:rPr>
          <w:rFonts w:ascii="Arial" w:hAnsi="Arial" w:cs="Arial"/>
          <w:lang w:val="en-US"/>
        </w:rPr>
        <w:t xml:space="preserve"> about </w:t>
      </w:r>
      <w:r w:rsidRPr="009C3822">
        <w:rPr>
          <w:rFonts w:ascii="Arial" w:hAnsi="Arial" w:cs="Arial"/>
          <w:b/>
          <w:lang w:val="en-US"/>
        </w:rPr>
        <w:t>what</w:t>
      </w:r>
      <w:r w:rsidRPr="009C3822">
        <w:rPr>
          <w:rFonts w:ascii="Arial" w:hAnsi="Arial" w:cs="Arial"/>
          <w:lang w:val="en-US"/>
        </w:rPr>
        <w:t xml:space="preserve"> we do, it is about </w:t>
      </w:r>
      <w:r w:rsidRPr="009C3822">
        <w:rPr>
          <w:rFonts w:ascii="Arial" w:hAnsi="Arial" w:cs="Arial"/>
          <w:b/>
          <w:lang w:val="en-US"/>
        </w:rPr>
        <w:t>how</w:t>
      </w:r>
      <w:r w:rsidRPr="009C3822">
        <w:rPr>
          <w:rFonts w:ascii="Arial" w:hAnsi="Arial" w:cs="Arial"/>
          <w:lang w:val="en-US"/>
        </w:rPr>
        <w:t xml:space="preserve"> we do it.  So the focus is on process.</w:t>
      </w:r>
    </w:p>
    <w:p w14:paraId="6C87A06D" w14:textId="77777777" w:rsidR="00DE1FF7" w:rsidRPr="009C3822" w:rsidRDefault="00DE1FF7" w:rsidP="00D565E8">
      <w:pPr>
        <w:jc w:val="both"/>
        <w:rPr>
          <w:rFonts w:ascii="Arial" w:hAnsi="Arial" w:cs="Arial"/>
          <w:lang w:val="en-US"/>
        </w:rPr>
      </w:pPr>
    </w:p>
    <w:p w14:paraId="4392BD03" w14:textId="77777777" w:rsidR="00D565E8" w:rsidRPr="009C3822" w:rsidRDefault="00D565E8" w:rsidP="00DE1FF7">
      <w:pPr>
        <w:jc w:val="both"/>
        <w:rPr>
          <w:rFonts w:ascii="Arial" w:hAnsi="Arial" w:cs="Arial"/>
          <w:lang w:val="en-US"/>
        </w:rPr>
      </w:pPr>
      <w:r w:rsidRPr="009C3822">
        <w:rPr>
          <w:rFonts w:ascii="Arial" w:hAnsi="Arial" w:cs="Arial"/>
          <w:lang w:val="en-US"/>
        </w:rPr>
        <w:t>“What does the Lord require of you but to do justice and to love kindness and to walk humbly with your God?”</w:t>
      </w:r>
    </w:p>
    <w:p w14:paraId="6F69F481" w14:textId="77777777" w:rsidR="00D565E8" w:rsidRPr="009C3822" w:rsidRDefault="00D565E8" w:rsidP="00D565E8">
      <w:pPr>
        <w:jc w:val="right"/>
        <w:rPr>
          <w:rFonts w:ascii="Arial" w:hAnsi="Arial" w:cs="Arial"/>
          <w:lang w:val="en-US"/>
        </w:rPr>
      </w:pPr>
      <w:r w:rsidRPr="009C3822">
        <w:rPr>
          <w:rFonts w:ascii="Arial" w:hAnsi="Arial" w:cs="Arial"/>
          <w:lang w:val="en-US"/>
        </w:rPr>
        <w:t>Micah 6:8</w:t>
      </w:r>
    </w:p>
    <w:p w14:paraId="4ED5DF97" w14:textId="77777777" w:rsidR="00D565E8" w:rsidRPr="00666118" w:rsidRDefault="00D565E8" w:rsidP="00D565E8">
      <w:pPr>
        <w:ind w:left="720"/>
        <w:jc w:val="both"/>
        <w:rPr>
          <w:rFonts w:ascii="Arial" w:hAnsi="Arial" w:cs="Arial"/>
          <w:i/>
          <w:lang w:val="en-US"/>
        </w:rPr>
      </w:pPr>
    </w:p>
    <w:p w14:paraId="7DEF7EE4" w14:textId="77777777" w:rsidR="00D565E8" w:rsidRPr="00DE1FF7" w:rsidRDefault="00D565E8" w:rsidP="00D565E8">
      <w:pPr>
        <w:ind w:left="720"/>
        <w:jc w:val="both"/>
        <w:rPr>
          <w:rFonts w:ascii="Arial" w:hAnsi="Arial" w:cs="Arial"/>
          <w:i/>
          <w:lang w:val="en-US"/>
        </w:rPr>
      </w:pPr>
      <w:r w:rsidRPr="00DE1FF7">
        <w:rPr>
          <w:rFonts w:ascii="Arial" w:hAnsi="Arial" w:cs="Arial"/>
          <w:i/>
          <w:lang w:val="en-US"/>
        </w:rPr>
        <w:t>Example:</w:t>
      </w:r>
    </w:p>
    <w:p w14:paraId="67E3E544" w14:textId="07D7A6A0" w:rsidR="00D565E8" w:rsidRPr="00DE1FF7" w:rsidRDefault="00D565E8" w:rsidP="00D565E8">
      <w:pPr>
        <w:ind w:left="720"/>
        <w:jc w:val="both"/>
        <w:rPr>
          <w:rFonts w:ascii="Arial" w:hAnsi="Arial" w:cs="Arial"/>
          <w:i/>
          <w:lang w:val="en-US"/>
        </w:rPr>
      </w:pPr>
      <w:r w:rsidRPr="00DE1FF7">
        <w:rPr>
          <w:rFonts w:ascii="Arial" w:hAnsi="Arial" w:cs="Arial"/>
          <w:i/>
          <w:lang w:val="en-US"/>
        </w:rPr>
        <w:t>A church runs a pantomime every year.  In deciding the upcoming pantomime for next year, they recognised that in recent years a lot of the roles for women had been quite stereotypical.  So they intentionally picked their next script to have interesting, leading roles for women.  They could have picked the same show simply because they liked the songs.  It was the process of reflection that was important, not just the final choice.</w:t>
      </w:r>
    </w:p>
    <w:p w14:paraId="771FF1A2" w14:textId="77777777" w:rsidR="00DE1FF7" w:rsidRPr="00DE1FF7" w:rsidRDefault="00DE1FF7" w:rsidP="00D565E8">
      <w:pPr>
        <w:ind w:left="720"/>
        <w:jc w:val="both"/>
        <w:rPr>
          <w:rFonts w:ascii="Arial" w:hAnsi="Arial" w:cs="Arial"/>
          <w:i/>
          <w:lang w:val="en-US"/>
        </w:rPr>
      </w:pPr>
    </w:p>
    <w:p w14:paraId="2CDF4609" w14:textId="77777777" w:rsidR="00D565E8" w:rsidRPr="00DE1FF7" w:rsidRDefault="00D565E8" w:rsidP="00D565E8">
      <w:pPr>
        <w:ind w:left="720"/>
        <w:jc w:val="both"/>
        <w:rPr>
          <w:rFonts w:ascii="Arial" w:hAnsi="Arial" w:cs="Arial"/>
          <w:i/>
          <w:lang w:val="en-US"/>
        </w:rPr>
      </w:pPr>
      <w:r w:rsidRPr="00DE1FF7">
        <w:rPr>
          <w:rFonts w:ascii="Arial" w:hAnsi="Arial" w:cs="Arial"/>
          <w:i/>
          <w:lang w:val="en-US"/>
        </w:rPr>
        <w:t>Example:</w:t>
      </w:r>
    </w:p>
    <w:p w14:paraId="0C8E8311" w14:textId="11219E3F" w:rsidR="00D565E8" w:rsidRPr="00DE1FF7" w:rsidRDefault="00D565E8" w:rsidP="00D565E8">
      <w:pPr>
        <w:ind w:left="720"/>
        <w:jc w:val="both"/>
        <w:rPr>
          <w:rFonts w:ascii="Arial" w:hAnsi="Arial" w:cs="Arial"/>
          <w:i/>
          <w:lang w:val="en-US"/>
        </w:rPr>
      </w:pPr>
      <w:r w:rsidRPr="00DE1FF7">
        <w:rPr>
          <w:rFonts w:ascii="Arial" w:hAnsi="Arial" w:cs="Arial"/>
          <w:i/>
          <w:lang w:val="en-US"/>
        </w:rPr>
        <w:t xml:space="preserve">A church has a very diverse congregation in terms of ethnicity.  They run a food hub and provide cultural food that is not available locally at affordable prices.  Following a community audit, they realised that they were not catering to a significant group in their community who were not represented in their congregation.  So they started providing translations into those languages in the food pantry and engaging with the community as to what food items they would like, so that no groups </w:t>
      </w:r>
      <w:r w:rsidR="00D41DFD">
        <w:rPr>
          <w:rFonts w:ascii="Arial" w:hAnsi="Arial" w:cs="Arial"/>
          <w:i/>
          <w:lang w:val="en-US"/>
        </w:rPr>
        <w:t xml:space="preserve">were </w:t>
      </w:r>
      <w:r w:rsidRPr="00DE1FF7">
        <w:rPr>
          <w:rFonts w:ascii="Arial" w:hAnsi="Arial" w:cs="Arial"/>
          <w:i/>
          <w:lang w:val="en-US"/>
        </w:rPr>
        <w:t>excluded from the church’s outreach just because they weren’t represented in the church’s congregation.</w:t>
      </w:r>
    </w:p>
    <w:p w14:paraId="5246D4B4" w14:textId="08BBE510" w:rsidR="00D565E8" w:rsidRDefault="00D565E8" w:rsidP="00D565E8">
      <w:pPr>
        <w:rPr>
          <w:rFonts w:ascii="Arial" w:hAnsi="Arial" w:cs="Arial"/>
          <w:lang w:val="en-US"/>
        </w:rPr>
      </w:pPr>
    </w:p>
    <w:p w14:paraId="2B4F4DF6" w14:textId="77777777" w:rsidR="00DE1FF7" w:rsidRDefault="00DE1FF7" w:rsidP="00D565E8">
      <w:pPr>
        <w:rPr>
          <w:rFonts w:ascii="Arial" w:hAnsi="Arial" w:cs="Arial"/>
          <w:lang w:val="en-US"/>
        </w:rPr>
      </w:pPr>
    </w:p>
    <w:p w14:paraId="025AD9B5" w14:textId="06A14C26" w:rsidR="00D565E8" w:rsidRPr="00DE1FF7" w:rsidRDefault="00D565E8" w:rsidP="00D565E8">
      <w:pPr>
        <w:rPr>
          <w:rFonts w:ascii="Arial" w:hAnsi="Arial" w:cs="Arial"/>
          <w:b/>
          <w:u w:val="single"/>
          <w:lang w:val="en-US"/>
        </w:rPr>
      </w:pPr>
      <w:r w:rsidRPr="00DE1FF7">
        <w:rPr>
          <w:rFonts w:ascii="Arial" w:hAnsi="Arial" w:cs="Arial"/>
          <w:b/>
          <w:u w:val="single"/>
          <w:lang w:val="en-US"/>
        </w:rPr>
        <w:t>Self-assessment checklist</w:t>
      </w:r>
    </w:p>
    <w:p w14:paraId="74F31030" w14:textId="77777777" w:rsidR="00DE1FF7" w:rsidRPr="00CC1D6A" w:rsidRDefault="00DE1FF7" w:rsidP="00D565E8">
      <w:pPr>
        <w:rPr>
          <w:rFonts w:ascii="Arial" w:hAnsi="Arial" w:cs="Arial"/>
          <w:b/>
          <w:lang w:val="en-US"/>
        </w:rPr>
      </w:pPr>
    </w:p>
    <w:p w14:paraId="725E9FD6" w14:textId="205FACFE"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completed a community audit?</w:t>
      </w:r>
      <w:r w:rsidR="005C3ABE">
        <w:rPr>
          <w:rFonts w:ascii="Arial" w:hAnsi="Arial" w:cs="Arial"/>
          <w:b/>
          <w:sz w:val="24"/>
          <w:vertAlign w:val="superscript"/>
          <w:lang w:val="en-US"/>
        </w:rPr>
        <w:t>1</w:t>
      </w:r>
    </w:p>
    <w:p w14:paraId="260706B9" w14:textId="77777777" w:rsidR="00DE1FF7" w:rsidRPr="00DE1FF7" w:rsidRDefault="00DE1FF7" w:rsidP="00DE1FF7">
      <w:pPr>
        <w:pStyle w:val="ListParagraph"/>
        <w:spacing w:after="160" w:line="259" w:lineRule="auto"/>
        <w:rPr>
          <w:rFonts w:ascii="Arial" w:hAnsi="Arial" w:cs="Arial"/>
          <w:b/>
          <w:sz w:val="12"/>
          <w:szCs w:val="12"/>
          <w:lang w:val="en-US"/>
        </w:rPr>
      </w:pPr>
    </w:p>
    <w:p w14:paraId="3326BF98" w14:textId="117C4A9E"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completed an Equality Impact Assessment for the work of your church community?</w:t>
      </w:r>
      <w:r w:rsidR="005C3ABE">
        <w:rPr>
          <w:rFonts w:ascii="Arial" w:hAnsi="Arial" w:cs="Arial"/>
          <w:b/>
          <w:sz w:val="24"/>
          <w:vertAlign w:val="superscript"/>
          <w:lang w:val="en-US"/>
        </w:rPr>
        <w:t>2</w:t>
      </w:r>
    </w:p>
    <w:p w14:paraId="028A26CE" w14:textId="77777777" w:rsidR="00DE1FF7" w:rsidRPr="00DE1FF7" w:rsidRDefault="00DE1FF7" w:rsidP="00DE1FF7">
      <w:pPr>
        <w:pStyle w:val="ListParagraph"/>
        <w:spacing w:after="160" w:line="259" w:lineRule="auto"/>
        <w:rPr>
          <w:rFonts w:ascii="Arial" w:hAnsi="Arial" w:cs="Arial"/>
          <w:b/>
          <w:sz w:val="12"/>
          <w:szCs w:val="12"/>
          <w:lang w:val="en-US"/>
        </w:rPr>
      </w:pPr>
    </w:p>
    <w:p w14:paraId="7090F585" w14:textId="08FF5753"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implemented any changes from the audit or assessment process?</w:t>
      </w:r>
    </w:p>
    <w:p w14:paraId="2B20AFCD" w14:textId="77777777" w:rsidR="00DE1FF7" w:rsidRPr="00DE1FF7" w:rsidRDefault="00DE1FF7" w:rsidP="00DE1FF7">
      <w:pPr>
        <w:pStyle w:val="ListParagraph"/>
        <w:rPr>
          <w:rFonts w:ascii="Arial" w:hAnsi="Arial" w:cs="Arial"/>
          <w:b/>
          <w:sz w:val="12"/>
          <w:szCs w:val="12"/>
          <w:lang w:val="en-US"/>
        </w:rPr>
      </w:pPr>
    </w:p>
    <w:p w14:paraId="0427DE37" w14:textId="05A6B9F8"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publicised your audit and assessment process, so that what you do is perceived by others as just</w:t>
      </w:r>
      <w:r w:rsidR="00DE1FF7">
        <w:rPr>
          <w:rFonts w:ascii="Arial" w:hAnsi="Arial" w:cs="Arial"/>
          <w:b/>
          <w:sz w:val="24"/>
          <w:lang w:val="en-US"/>
        </w:rPr>
        <w:t>?</w:t>
      </w:r>
    </w:p>
    <w:p w14:paraId="707EBD3A" w14:textId="77777777" w:rsidR="00DE1FF7" w:rsidRPr="00DE1FF7" w:rsidRDefault="00DE1FF7" w:rsidP="00DE1FF7">
      <w:pPr>
        <w:pStyle w:val="ListParagraph"/>
        <w:rPr>
          <w:rFonts w:ascii="Arial" w:hAnsi="Arial" w:cs="Arial"/>
          <w:b/>
          <w:sz w:val="12"/>
          <w:szCs w:val="12"/>
          <w:lang w:val="en-US"/>
        </w:rPr>
      </w:pPr>
    </w:p>
    <w:p w14:paraId="60B6408E" w14:textId="684747AB" w:rsidR="00D565E8" w:rsidRPr="00DE1FF7"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Do you work for justice in wider society?  For example, working for justice for refugees by becoming a Church of Sanctuary?</w:t>
      </w:r>
      <w:r w:rsidR="005C3ABE">
        <w:rPr>
          <w:rFonts w:ascii="Arial" w:hAnsi="Arial" w:cs="Arial"/>
          <w:b/>
          <w:sz w:val="24"/>
          <w:vertAlign w:val="superscript"/>
          <w:lang w:val="en-US"/>
        </w:rPr>
        <w:t>3</w:t>
      </w:r>
    </w:p>
    <w:p w14:paraId="5B9EC79E" w14:textId="77777777" w:rsidR="00DE1FF7" w:rsidRDefault="00DE1FF7" w:rsidP="00D565E8">
      <w:pPr>
        <w:rPr>
          <w:rFonts w:ascii="Arial" w:hAnsi="Arial" w:cs="Arial"/>
          <w:lang w:val="en-US"/>
        </w:rPr>
      </w:pPr>
    </w:p>
    <w:p w14:paraId="05FCF432" w14:textId="77777777" w:rsidR="00DE1FF7" w:rsidRDefault="00DE1FF7" w:rsidP="00D565E8">
      <w:pPr>
        <w:rPr>
          <w:rFonts w:ascii="Arial" w:hAnsi="Arial" w:cs="Arial"/>
          <w:lang w:val="en-US"/>
        </w:rPr>
      </w:pPr>
    </w:p>
    <w:p w14:paraId="2B0F8B4F" w14:textId="21509AE4" w:rsidR="006F7BA0" w:rsidRDefault="006F7BA0">
      <w:pPr>
        <w:rPr>
          <w:rFonts w:ascii="Arial" w:hAnsi="Arial" w:cs="Arial"/>
          <w:lang w:val="en-US"/>
        </w:rPr>
      </w:pPr>
    </w:p>
    <w:p w14:paraId="4AD7725C" w14:textId="6C699F42" w:rsidR="00D565E8" w:rsidRDefault="00D565E8" w:rsidP="00D565E8">
      <w:pPr>
        <w:rPr>
          <w:rFonts w:ascii="Arial" w:hAnsi="Arial" w:cs="Arial"/>
          <w:lang w:val="en-US"/>
        </w:rPr>
      </w:pPr>
      <w:r>
        <w:rPr>
          <w:rFonts w:ascii="Arial" w:hAnsi="Arial" w:cs="Arial"/>
          <w:lang w:val="en-US"/>
        </w:rPr>
        <w:t>Want to know more?</w:t>
      </w:r>
    </w:p>
    <w:p w14:paraId="3398054C" w14:textId="77777777" w:rsidR="00EC7E34" w:rsidRDefault="00EC7E34" w:rsidP="00D565E8">
      <w:pPr>
        <w:rPr>
          <w:rFonts w:ascii="Arial" w:hAnsi="Arial" w:cs="Arial"/>
          <w:lang w:val="en-US"/>
        </w:rPr>
      </w:pPr>
    </w:p>
    <w:p w14:paraId="464B070B" w14:textId="119554C6" w:rsidR="00D565E8" w:rsidRPr="00EC7E34" w:rsidRDefault="005C3ABE" w:rsidP="00D565E8">
      <w:pPr>
        <w:pStyle w:val="ListParagraph"/>
        <w:numPr>
          <w:ilvl w:val="0"/>
          <w:numId w:val="4"/>
        </w:numPr>
        <w:spacing w:after="160" w:line="259" w:lineRule="auto"/>
        <w:rPr>
          <w:rFonts w:ascii="Arial" w:hAnsi="Arial" w:cs="Arial"/>
          <w:sz w:val="24"/>
          <w:lang w:val="en-US"/>
        </w:rPr>
      </w:pPr>
      <w:r>
        <w:rPr>
          <w:rFonts w:ascii="Arial" w:hAnsi="Arial" w:cs="Arial"/>
          <w:sz w:val="24"/>
          <w:vertAlign w:val="superscript"/>
          <w:lang w:val="en-US"/>
        </w:rPr>
        <w:t>1</w:t>
      </w:r>
      <w:r w:rsidR="00D565E8">
        <w:rPr>
          <w:rFonts w:ascii="Arial" w:hAnsi="Arial" w:cs="Arial"/>
          <w:sz w:val="24"/>
          <w:lang w:val="en-US"/>
        </w:rPr>
        <w:t xml:space="preserve">The Methodist Church has published an example of a community audit process as part of the mission-planning resource </w:t>
      </w:r>
      <w:r w:rsidR="00300D9D">
        <w:rPr>
          <w:rFonts w:ascii="Arial" w:hAnsi="Arial" w:cs="Arial"/>
          <w:sz w:val="24"/>
          <w:lang w:val="en-US"/>
        </w:rPr>
        <w:t>“</w:t>
      </w:r>
      <w:r w:rsidR="00D565E8">
        <w:rPr>
          <w:rFonts w:ascii="Arial" w:hAnsi="Arial" w:cs="Arial"/>
          <w:sz w:val="24"/>
          <w:lang w:val="en-US"/>
        </w:rPr>
        <w:t>Our Church’s Future Story</w:t>
      </w:r>
      <w:r w:rsidR="00300D9D">
        <w:rPr>
          <w:rFonts w:ascii="Arial" w:hAnsi="Arial" w:cs="Arial"/>
          <w:sz w:val="24"/>
          <w:lang w:val="en-US"/>
        </w:rPr>
        <w:t>”</w:t>
      </w:r>
      <w:r w:rsidR="00D565E8">
        <w:rPr>
          <w:rFonts w:ascii="Arial" w:hAnsi="Arial" w:cs="Arial"/>
          <w:sz w:val="24"/>
          <w:lang w:val="en-US"/>
        </w:rPr>
        <w:t xml:space="preserve">: </w:t>
      </w:r>
      <w:hyperlink r:id="rId10" w:history="1">
        <w:r w:rsidR="00D565E8" w:rsidRPr="00C8609E">
          <w:rPr>
            <w:rStyle w:val="Hyperlink"/>
            <w:rFonts w:ascii="Arial" w:hAnsi="Arial" w:cs="Arial"/>
          </w:rPr>
          <w:t>our-church-s-future-story.pdf (methodist.org.uk)</w:t>
        </w:r>
      </w:hyperlink>
    </w:p>
    <w:p w14:paraId="03B112D8" w14:textId="77777777" w:rsidR="00EC7E34" w:rsidRDefault="00EC7E34" w:rsidP="00EC7E34">
      <w:pPr>
        <w:pStyle w:val="ListParagraph"/>
        <w:spacing w:after="160" w:line="259" w:lineRule="auto"/>
        <w:rPr>
          <w:rFonts w:ascii="Arial" w:hAnsi="Arial" w:cs="Arial"/>
          <w:sz w:val="24"/>
          <w:lang w:val="en-US"/>
        </w:rPr>
      </w:pPr>
    </w:p>
    <w:p w14:paraId="4759FFBF" w14:textId="28E1E7C1" w:rsidR="00D565E8" w:rsidRPr="00EC7E34" w:rsidRDefault="005C3ABE" w:rsidP="00D565E8">
      <w:pPr>
        <w:pStyle w:val="ListParagraph"/>
        <w:numPr>
          <w:ilvl w:val="0"/>
          <w:numId w:val="4"/>
        </w:numPr>
        <w:spacing w:after="160" w:line="259" w:lineRule="auto"/>
        <w:rPr>
          <w:rFonts w:ascii="Arial" w:hAnsi="Arial" w:cs="Arial"/>
          <w:sz w:val="24"/>
          <w:lang w:val="en-US"/>
        </w:rPr>
      </w:pPr>
      <w:r>
        <w:rPr>
          <w:rFonts w:ascii="Arial" w:hAnsi="Arial" w:cs="Arial"/>
          <w:sz w:val="24"/>
          <w:vertAlign w:val="superscript"/>
          <w:lang w:val="en-US"/>
        </w:rPr>
        <w:t>2</w:t>
      </w:r>
      <w:r w:rsidR="00D565E8">
        <w:rPr>
          <w:rFonts w:ascii="Arial" w:hAnsi="Arial" w:cs="Arial"/>
          <w:sz w:val="24"/>
          <w:lang w:val="en-US"/>
        </w:rPr>
        <w:t xml:space="preserve">The Methodist Church has published an Equality Impact Assessment to be used at all levels of the church: </w:t>
      </w:r>
      <w:hyperlink r:id="rId11" w:history="1">
        <w:r w:rsidR="00D565E8" w:rsidRPr="00C8609E">
          <w:rPr>
            <w:rStyle w:val="Hyperlink"/>
            <w:rFonts w:ascii="Arial" w:hAnsi="Arial" w:cs="Arial"/>
          </w:rPr>
          <w:t>Equality Impact Assessment (methodist.org.uk)</w:t>
        </w:r>
      </w:hyperlink>
    </w:p>
    <w:p w14:paraId="685C42AC" w14:textId="77777777" w:rsidR="00EC7E34" w:rsidRPr="00EC7E34" w:rsidRDefault="00EC7E34" w:rsidP="00EC7E34">
      <w:pPr>
        <w:pStyle w:val="ListParagraph"/>
        <w:rPr>
          <w:rFonts w:ascii="Arial" w:hAnsi="Arial" w:cs="Arial"/>
          <w:sz w:val="24"/>
          <w:lang w:val="en-US"/>
        </w:rPr>
      </w:pPr>
    </w:p>
    <w:p w14:paraId="00DD8265" w14:textId="0E45B5E6" w:rsidR="00B828DD" w:rsidRPr="00F94DBE" w:rsidRDefault="005C3ABE" w:rsidP="00B0171A">
      <w:pPr>
        <w:pStyle w:val="ListParagraph"/>
        <w:numPr>
          <w:ilvl w:val="0"/>
          <w:numId w:val="4"/>
        </w:numPr>
        <w:spacing w:after="160" w:line="259" w:lineRule="auto"/>
      </w:pPr>
      <w:r w:rsidRPr="00A86945">
        <w:rPr>
          <w:rFonts w:ascii="Arial" w:hAnsi="Arial" w:cs="Arial"/>
          <w:sz w:val="24"/>
          <w:vertAlign w:val="superscript"/>
          <w:lang w:val="en-US"/>
        </w:rPr>
        <w:t>3</w:t>
      </w:r>
      <w:r w:rsidR="00D565E8" w:rsidRPr="00A86945">
        <w:rPr>
          <w:rFonts w:ascii="Arial" w:hAnsi="Arial" w:cs="Arial"/>
          <w:sz w:val="24"/>
          <w:lang w:val="en-US"/>
        </w:rPr>
        <w:t xml:space="preserve">The Methodist Church has published information on becoming a Church of Sanctuary: </w:t>
      </w:r>
      <w:hyperlink r:id="rId12" w:history="1">
        <w:r w:rsidR="00D565E8" w:rsidRPr="00A86945">
          <w:rPr>
            <w:rStyle w:val="Hyperlink"/>
            <w:rFonts w:ascii="Arial" w:hAnsi="Arial" w:cs="Arial"/>
          </w:rPr>
          <w:t>Church of Sanctuary (methodist.org.uk)</w:t>
        </w:r>
      </w:hyperlink>
      <w:bookmarkStart w:id="0" w:name="_GoBack"/>
      <w:bookmarkEnd w:id="0"/>
    </w:p>
    <w:sectPr w:rsidR="00B828DD" w:rsidRPr="00F94DBE" w:rsidSect="006F7BA0">
      <w:headerReference w:type="even" r:id="rId13"/>
      <w:headerReference w:type="default" r:id="rId14"/>
      <w:headerReference w:type="first" r:id="rId15"/>
      <w:pgSz w:w="11900" w:h="16840"/>
      <w:pgMar w:top="141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88B2" w14:textId="77777777" w:rsidR="00B61B93" w:rsidRDefault="00B61B93" w:rsidP="00813F66">
      <w:r>
        <w:separator/>
      </w:r>
    </w:p>
  </w:endnote>
  <w:endnote w:type="continuationSeparator" w:id="0">
    <w:p w14:paraId="711214F5" w14:textId="77777777" w:rsidR="00B61B93" w:rsidRDefault="00B61B93"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C885" w14:textId="77777777" w:rsidR="00B61B93" w:rsidRDefault="00B61B93" w:rsidP="00813F66">
      <w:r>
        <w:separator/>
      </w:r>
    </w:p>
  </w:footnote>
  <w:footnote w:type="continuationSeparator" w:id="0">
    <w:p w14:paraId="6DE83FD4" w14:textId="77777777" w:rsidR="00B61B93" w:rsidRDefault="00B61B93"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B61B93">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08463D69" w:rsidR="00813F66" w:rsidRDefault="00B61B93">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65pt;margin-top:-93.3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r w:rsidR="007D6BF6">
      <w:rPr>
        <w:noProof/>
        <w:lang w:eastAsia="en-GB"/>
      </w:rPr>
      <w:drawing>
        <wp:inline distT="0" distB="0" distL="0" distR="0" wp14:anchorId="59A3BBFF" wp14:editId="796FFDAD">
          <wp:extent cx="2860040" cy="768350"/>
          <wp:effectExtent l="0" t="0" r="0" b="0"/>
          <wp:docPr id="1" name="Picture 1" descr="Bedfordshire, Essex and Hertfordsh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Essex and Hertfordshire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004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EB"/>
    <w:multiLevelType w:val="hybridMultilevel"/>
    <w:tmpl w:val="AECC7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C2C1F"/>
    <w:multiLevelType w:val="hybridMultilevel"/>
    <w:tmpl w:val="B2C02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D5496F"/>
    <w:multiLevelType w:val="hybridMultilevel"/>
    <w:tmpl w:val="B18E3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232AA"/>
    <w:multiLevelType w:val="hybridMultilevel"/>
    <w:tmpl w:val="D994B5B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E26E4"/>
    <w:multiLevelType w:val="hybridMultilevel"/>
    <w:tmpl w:val="78420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C419A"/>
    <w:multiLevelType w:val="hybridMultilevel"/>
    <w:tmpl w:val="E3281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614E5"/>
    <w:rsid w:val="000B7765"/>
    <w:rsid w:val="0010079B"/>
    <w:rsid w:val="00202D3B"/>
    <w:rsid w:val="00267B39"/>
    <w:rsid w:val="00300D9D"/>
    <w:rsid w:val="00302295"/>
    <w:rsid w:val="00306C82"/>
    <w:rsid w:val="00380800"/>
    <w:rsid w:val="00395263"/>
    <w:rsid w:val="004B7A2A"/>
    <w:rsid w:val="004D5EC8"/>
    <w:rsid w:val="00550847"/>
    <w:rsid w:val="005C3ABE"/>
    <w:rsid w:val="005E18DB"/>
    <w:rsid w:val="00666A05"/>
    <w:rsid w:val="006F7BA0"/>
    <w:rsid w:val="0070345F"/>
    <w:rsid w:val="007D6BF6"/>
    <w:rsid w:val="00810E13"/>
    <w:rsid w:val="00813F66"/>
    <w:rsid w:val="008A6001"/>
    <w:rsid w:val="008A6CF1"/>
    <w:rsid w:val="00902F22"/>
    <w:rsid w:val="009F0DAF"/>
    <w:rsid w:val="00A86945"/>
    <w:rsid w:val="00A956AD"/>
    <w:rsid w:val="00B61B93"/>
    <w:rsid w:val="00B828DD"/>
    <w:rsid w:val="00CB2147"/>
    <w:rsid w:val="00CC724A"/>
    <w:rsid w:val="00D01825"/>
    <w:rsid w:val="00D22031"/>
    <w:rsid w:val="00D41DFD"/>
    <w:rsid w:val="00D565E8"/>
    <w:rsid w:val="00DE1FF7"/>
    <w:rsid w:val="00DE76D0"/>
    <w:rsid w:val="00E21C26"/>
    <w:rsid w:val="00E51A97"/>
    <w:rsid w:val="00EC7E34"/>
    <w:rsid w:val="00F36A2B"/>
    <w:rsid w:val="00F531BC"/>
    <w:rsid w:val="00F72C0E"/>
    <w:rsid w:val="00F86660"/>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character" w:styleId="FollowedHyperlink">
    <w:name w:val="FollowedHyperlink"/>
    <w:basedOn w:val="DefaultParagraphFont"/>
    <w:uiPriority w:val="99"/>
    <w:semiHidden/>
    <w:unhideWhenUsed/>
    <w:rsid w:val="00D41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thodist.org.uk/our-work/our-work-in-britain/social-justice/church-of-sanctu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hodist.org.uk/about-us/the-methodist-church/the-inclusive-methodist-church/resources-events-and-support/resources/equality-impact-assessment/"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ethodist.org.uk/media/24970/our-church-s-future-s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B5DFB2F69BF49AA08446B61BBB32E" ma:contentTypeVersion="10" ma:contentTypeDescription="Create a new document." ma:contentTypeScope="" ma:versionID="bd8815fe202156a7c9c4d5213109b32e">
  <xsd:schema xmlns:xsd="http://www.w3.org/2001/XMLSchema" xmlns:xs="http://www.w3.org/2001/XMLSchema" xmlns:p="http://schemas.microsoft.com/office/2006/metadata/properties" xmlns:ns2="459a9095-f91f-46ba-9a27-c1fcb6f4bf3b" xmlns:ns3="fd0855a9-e9c3-4f9e-8ac1-c3013bdb0e25" targetNamespace="http://schemas.microsoft.com/office/2006/metadata/properties" ma:root="true" ma:fieldsID="de74e6429be8fe5201f2dc10979b85ff" ns2:_="" ns3:_="">
    <xsd:import namespace="459a9095-f91f-46ba-9a27-c1fcb6f4bf3b"/>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9095-f91f-46ba-9a27-c1fcb6f4b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65D99-BC16-4338-BA20-30A0608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9095-f91f-46ba-9a27-c1fcb6f4bf3b"/>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6E2804B-B898-4393-9A99-6ABC33338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3</cp:revision>
  <dcterms:created xsi:type="dcterms:W3CDTF">2023-04-26T19:07:00Z</dcterms:created>
  <dcterms:modified xsi:type="dcterms:W3CDTF">2023-04-26T19:07:00Z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0x010100108B5DFB2F69BF49AA08446B61BBB32E</vt:lpwstr>
  </property>
</Properties>
</file>